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F6" w:rsidRDefault="006147F6" w:rsidP="004A677D">
      <w:pPr>
        <w:jc w:val="center"/>
        <w:rPr>
          <w:b/>
          <w:sz w:val="28"/>
          <w:szCs w:val="28"/>
          <w:lang w:val="en-US"/>
        </w:rPr>
      </w:pPr>
    </w:p>
    <w:p w:rsidR="006147F6" w:rsidRDefault="006147F6" w:rsidP="004A677D">
      <w:pPr>
        <w:jc w:val="center"/>
        <w:rPr>
          <w:b/>
          <w:sz w:val="28"/>
          <w:szCs w:val="28"/>
          <w:lang w:val="en-US"/>
        </w:rPr>
      </w:pPr>
    </w:p>
    <w:p w:rsidR="006147F6" w:rsidRDefault="006147F6" w:rsidP="004A677D">
      <w:pPr>
        <w:jc w:val="center"/>
        <w:rPr>
          <w:b/>
          <w:sz w:val="28"/>
          <w:szCs w:val="28"/>
          <w:lang w:val="en-US"/>
        </w:rPr>
      </w:pPr>
      <w:r>
        <w:pict>
          <v:shape id="_x0000_i1026" type="#_x0000_t75" alt="" style="width:259.5pt;height:243pt">
            <v:imagedata r:id="rId5" r:href="rId6"/>
          </v:shape>
        </w:pict>
      </w:r>
    </w:p>
    <w:p w:rsidR="006147F6" w:rsidRDefault="006147F6" w:rsidP="004A677D">
      <w:pPr>
        <w:jc w:val="center"/>
        <w:rPr>
          <w:b/>
          <w:sz w:val="28"/>
          <w:szCs w:val="28"/>
          <w:lang w:val="en-US"/>
        </w:rPr>
      </w:pPr>
    </w:p>
    <w:p w:rsidR="006147F6" w:rsidRDefault="006147F6" w:rsidP="004A677D">
      <w:pPr>
        <w:jc w:val="center"/>
        <w:rPr>
          <w:b/>
          <w:sz w:val="28"/>
          <w:szCs w:val="28"/>
          <w:lang w:val="en-US"/>
        </w:rPr>
      </w:pPr>
    </w:p>
    <w:p w:rsidR="006147F6" w:rsidRDefault="006147F6" w:rsidP="004A677D">
      <w:pPr>
        <w:jc w:val="center"/>
        <w:rPr>
          <w:b/>
          <w:sz w:val="28"/>
          <w:szCs w:val="28"/>
        </w:rPr>
      </w:pPr>
      <w:r w:rsidRPr="004A677D">
        <w:rPr>
          <w:b/>
          <w:sz w:val="28"/>
          <w:szCs w:val="28"/>
        </w:rPr>
        <w:t>План проведения мероприятий Всероссийской акции приуроченной к Всемирному дню борьбы со СПИДом</w:t>
      </w:r>
      <w:r>
        <w:rPr>
          <w:b/>
          <w:sz w:val="28"/>
          <w:szCs w:val="28"/>
        </w:rPr>
        <w:t xml:space="preserve"> в МБОУ Алтайской средней общеобразовательной школы №5, проводимых с 27.11-10.12</w:t>
      </w:r>
    </w:p>
    <w:p w:rsidR="006147F6" w:rsidRPr="0046484E" w:rsidRDefault="006147F6" w:rsidP="006A5533">
      <w:pPr>
        <w:pStyle w:val="1"/>
        <w:shd w:val="clear" w:color="auto" w:fill="auto"/>
        <w:spacing w:line="240" w:lineRule="auto"/>
        <w:ind w:left="40" w:right="27" w:firstLine="2940"/>
        <w:jc w:val="both"/>
        <w:rPr>
          <w:sz w:val="24"/>
          <w:szCs w:val="24"/>
        </w:rPr>
      </w:pPr>
      <w:r w:rsidRPr="0046484E">
        <w:rPr>
          <w:sz w:val="24"/>
          <w:szCs w:val="24"/>
        </w:rPr>
        <w:t xml:space="preserve">В настоящее время в России, как и во всем мире, продолжает оставаться актуальной проблема распространения ВИЧ/СПИДа. На 1 июля </w:t>
      </w:r>
      <w:smartTag w:uri="urn:schemas-microsoft-com:office:smarttags" w:element="metricconverter">
        <w:smartTagPr>
          <w:attr w:name="ProductID" w:val="2012 г"/>
        </w:smartTagPr>
        <w:r w:rsidRPr="0046484E">
          <w:rPr>
            <w:sz w:val="24"/>
            <w:szCs w:val="24"/>
          </w:rPr>
          <w:t>2012 г</w:t>
        </w:r>
      </w:smartTag>
      <w:r w:rsidRPr="0046484E">
        <w:rPr>
          <w:sz w:val="24"/>
          <w:szCs w:val="24"/>
        </w:rPr>
        <w:t>. в Российской Федерации было зарегистрировано 682 726 ВИЧ-инфицированных, из них 6 071 - дети.</w:t>
      </w:r>
    </w:p>
    <w:p w:rsidR="006147F6" w:rsidRPr="0046484E" w:rsidRDefault="006147F6" w:rsidP="006A5533">
      <w:pPr>
        <w:pStyle w:val="1"/>
        <w:shd w:val="clear" w:color="auto" w:fill="auto"/>
        <w:spacing w:line="240" w:lineRule="auto"/>
        <w:ind w:left="40" w:right="80" w:firstLine="2940"/>
        <w:jc w:val="both"/>
        <w:rPr>
          <w:sz w:val="24"/>
          <w:szCs w:val="24"/>
        </w:rPr>
      </w:pPr>
      <w:r w:rsidRPr="0046484E">
        <w:rPr>
          <w:sz w:val="24"/>
          <w:szCs w:val="24"/>
        </w:rPr>
        <w:t xml:space="preserve">Основным и наиболее эффективным инструментом сдерживания эпидемии является </w:t>
      </w:r>
      <w:r>
        <w:rPr>
          <w:sz w:val="24"/>
          <w:szCs w:val="24"/>
        </w:rPr>
        <w:t xml:space="preserve">первичная </w:t>
      </w:r>
      <w:r w:rsidRPr="0046484E">
        <w:rPr>
          <w:sz w:val="24"/>
          <w:szCs w:val="24"/>
        </w:rPr>
        <w:t>профилактика ВИЧ-инфекции.</w:t>
      </w:r>
    </w:p>
    <w:p w:rsidR="006147F6" w:rsidRPr="006A5533" w:rsidRDefault="006147F6" w:rsidP="004A677D">
      <w:pPr>
        <w:rPr>
          <w:sz w:val="28"/>
          <w:szCs w:val="28"/>
        </w:rPr>
      </w:pPr>
    </w:p>
    <w:p w:rsidR="006147F6" w:rsidRPr="004A677D" w:rsidRDefault="006147F6" w:rsidP="004A6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85F12">
        <w:rPr>
          <w:b/>
          <w:noProof/>
          <w:lang w:eastAsia="ru-RU"/>
        </w:rPr>
        <w:pict>
          <v:shape id="Рисунок 3" o:spid="_x0000_i1028" type="#_x0000_t75" style="width:2.25pt;height:2.25pt;visibility:visible">
            <v:imagedata r:id="rId7" o:title=""/>
          </v:shape>
        </w:pict>
      </w:r>
      <w:r w:rsidRPr="004A677D">
        <w:rPr>
          <w:b/>
          <w:sz w:val="28"/>
          <w:szCs w:val="28"/>
        </w:rPr>
        <w:t>Цель и задачи акции:</w:t>
      </w:r>
    </w:p>
    <w:p w:rsidR="006147F6" w:rsidRPr="004A677D" w:rsidRDefault="006147F6" w:rsidP="004A677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6147F6" w:rsidRPr="006A5533" w:rsidRDefault="006147F6" w:rsidP="006A5533">
      <w:pPr>
        <w:pStyle w:val="NormalWeb"/>
      </w:pPr>
      <w:r w:rsidRPr="006A5533">
        <w:t>Целью акции является привлечение внимания учащихся, родителей и педагогов к проблеме ВИЧ/СПИДа, повышение их информированности о путях заражения и способах защиты, а также повышения мотивации учащихся и их родителей  по профилактике ВИЧ-инфекции\СПИДа в молодежной среде.</w:t>
      </w:r>
    </w:p>
    <w:p w:rsidR="006147F6" w:rsidRDefault="006147F6" w:rsidP="00B817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147F6" w:rsidRPr="006A5533" w:rsidRDefault="006147F6" w:rsidP="006A5533">
      <w:pPr>
        <w:pStyle w:val="NormalWeb"/>
      </w:pPr>
      <w:r w:rsidRPr="006A5533">
        <w:t>повышение информированности обучающихся и их родителей о путях заражения и способах защиты;</w:t>
      </w:r>
    </w:p>
    <w:p w:rsidR="006147F6" w:rsidRPr="006A5533" w:rsidRDefault="006147F6" w:rsidP="006A5533">
      <w:pPr>
        <w:pStyle w:val="NormalWeb"/>
      </w:pPr>
      <w:r w:rsidRPr="006A5533">
        <w:t>повышения мотивации учащихся и их родителей  по профилактике ВИЧ-инфекции\СПИДа, вовлечение их в активную деятельность по  профилактике;</w:t>
      </w:r>
    </w:p>
    <w:p w:rsidR="006147F6" w:rsidRPr="006A5533" w:rsidRDefault="006147F6" w:rsidP="006A5533">
      <w:pPr>
        <w:pStyle w:val="NormalWeb"/>
      </w:pPr>
      <w:r w:rsidRPr="006A5533">
        <w:t>формирование в обществе негативного отношения к рискованному поведению, пропаганда преимуществ и здорового и безопасного образа жизни; разработка и реализация конкретных мер по профилактики ВИЧ-инфекции и толерантного отношения к ВИЧ- позитивным людям в условиях общеобразовательных учреждений.</w:t>
      </w:r>
    </w:p>
    <w:p w:rsidR="006147F6" w:rsidRPr="006A5533" w:rsidRDefault="006147F6" w:rsidP="006A5533">
      <w:pPr>
        <w:pStyle w:val="NormalWeb"/>
        <w:rPr>
          <w:b/>
        </w:rPr>
      </w:pPr>
      <w:r w:rsidRPr="006A5533">
        <w:rPr>
          <w:b/>
        </w:rPr>
        <w:tab/>
      </w:r>
    </w:p>
    <w:p w:rsidR="006147F6" w:rsidRDefault="006147F6" w:rsidP="00297334">
      <w:pPr>
        <w:tabs>
          <w:tab w:val="left" w:pos="1775"/>
        </w:tabs>
      </w:pPr>
    </w:p>
    <w:p w:rsidR="006147F6" w:rsidRPr="00852163" w:rsidRDefault="006147F6" w:rsidP="00297334">
      <w:pPr>
        <w:tabs>
          <w:tab w:val="left" w:pos="1775"/>
        </w:tabs>
        <w:rPr>
          <w:b/>
          <w:sz w:val="32"/>
          <w:szCs w:val="32"/>
        </w:rPr>
      </w:pPr>
      <w:r>
        <w:t xml:space="preserve">                                                         </w:t>
      </w:r>
      <w:r w:rsidRPr="00852163">
        <w:rPr>
          <w:b/>
          <w:sz w:val="32"/>
          <w:szCs w:val="32"/>
        </w:rPr>
        <w:t>План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4"/>
        <w:gridCol w:w="2377"/>
        <w:gridCol w:w="1980"/>
      </w:tblGrid>
      <w:tr w:rsidR="006147F6" w:rsidTr="00566F52">
        <w:tc>
          <w:tcPr>
            <w:tcW w:w="0" w:type="auto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8"/>
                <w:szCs w:val="28"/>
              </w:rPr>
            </w:pPr>
            <w:r w:rsidRPr="00566F52">
              <w:rPr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276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8"/>
                <w:szCs w:val="28"/>
              </w:rPr>
            </w:pPr>
            <w:r w:rsidRPr="00566F52">
              <w:rPr>
                <w:sz w:val="28"/>
                <w:szCs w:val="28"/>
              </w:rPr>
              <w:t>Участники</w:t>
            </w:r>
          </w:p>
        </w:tc>
        <w:tc>
          <w:tcPr>
            <w:tcW w:w="1980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8"/>
                <w:szCs w:val="28"/>
              </w:rPr>
            </w:pPr>
            <w:r w:rsidRPr="00566F52">
              <w:rPr>
                <w:sz w:val="28"/>
                <w:szCs w:val="28"/>
              </w:rPr>
              <w:t>Сроки</w:t>
            </w:r>
          </w:p>
        </w:tc>
      </w:tr>
      <w:tr w:rsidR="006147F6" w:rsidTr="00566F52">
        <w:tc>
          <w:tcPr>
            <w:tcW w:w="0" w:type="auto"/>
          </w:tcPr>
          <w:p w:rsidR="006147F6" w:rsidRDefault="006147F6" w:rsidP="00566F52">
            <w:pPr>
              <w:numPr>
                <w:ilvl w:val="0"/>
                <w:numId w:val="5"/>
              </w:numPr>
              <w:tabs>
                <w:tab w:val="left" w:pos="177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 классные часы.</w:t>
            </w:r>
          </w:p>
          <w:p w:rsidR="006147F6" w:rsidRPr="00566F52" w:rsidRDefault="006147F6" w:rsidP="00566F52">
            <w:pPr>
              <w:numPr>
                <w:ilvl w:val="0"/>
                <w:numId w:val="5"/>
              </w:numPr>
              <w:tabs>
                <w:tab w:val="left" w:pos="1775"/>
              </w:tabs>
              <w:spacing w:line="240" w:lineRule="auto"/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Просмотр и обсуждение</w:t>
            </w:r>
          </w:p>
          <w:p w:rsidR="006147F6" w:rsidRPr="00566F52" w:rsidRDefault="006147F6" w:rsidP="00566F52">
            <w:pPr>
              <w:tabs>
                <w:tab w:val="left" w:pos="1775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 xml:space="preserve"> видеороликов по профилактике</w:t>
            </w:r>
          </w:p>
          <w:p w:rsidR="006147F6" w:rsidRPr="00566F52" w:rsidRDefault="006147F6" w:rsidP="00566F52">
            <w:pPr>
              <w:tabs>
                <w:tab w:val="left" w:pos="1775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 xml:space="preserve"> ВИЧ/СПИД.</w:t>
            </w:r>
          </w:p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Учащиеся 8-11 классов, родители, педагоги школы</w:t>
            </w:r>
          </w:p>
        </w:tc>
        <w:tc>
          <w:tcPr>
            <w:tcW w:w="1980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27.11-</w:t>
            </w:r>
            <w:r>
              <w:rPr>
                <w:sz w:val="24"/>
                <w:szCs w:val="24"/>
              </w:rPr>
              <w:t>7</w:t>
            </w:r>
            <w:r w:rsidRPr="00566F52">
              <w:rPr>
                <w:sz w:val="24"/>
                <w:szCs w:val="24"/>
              </w:rPr>
              <w:t>.12</w:t>
            </w:r>
          </w:p>
        </w:tc>
      </w:tr>
      <w:tr w:rsidR="006147F6" w:rsidTr="00566F52">
        <w:tc>
          <w:tcPr>
            <w:tcW w:w="0" w:type="auto"/>
          </w:tcPr>
          <w:p w:rsidR="006147F6" w:rsidRPr="00566F52" w:rsidRDefault="006147F6" w:rsidP="00566F52">
            <w:pPr>
              <w:numPr>
                <w:ilvl w:val="0"/>
                <w:numId w:val="5"/>
              </w:numPr>
              <w:tabs>
                <w:tab w:val="left" w:pos="1775"/>
              </w:tabs>
              <w:spacing w:line="240" w:lineRule="auto"/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Тематические родительские собрания «Знать, чтобы уберечься»</w:t>
            </w:r>
          </w:p>
        </w:tc>
        <w:tc>
          <w:tcPr>
            <w:tcW w:w="2276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7-11 классы</w:t>
            </w:r>
          </w:p>
        </w:tc>
        <w:tc>
          <w:tcPr>
            <w:tcW w:w="1980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27.11-6.12</w:t>
            </w:r>
          </w:p>
        </w:tc>
      </w:tr>
      <w:tr w:rsidR="006147F6" w:rsidTr="00566F52">
        <w:trPr>
          <w:trHeight w:val="2063"/>
        </w:trPr>
        <w:tc>
          <w:tcPr>
            <w:tcW w:w="0" w:type="auto"/>
          </w:tcPr>
          <w:p w:rsidR="006147F6" w:rsidRPr="00566F52" w:rsidRDefault="006147F6" w:rsidP="00852163">
            <w:pPr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3.Изготовление и распространение среди обучающихся и их родителей буклетов по профилактике ВИЧ/СПИД, а также толерантного отношения к ВИЧ-позитивным людям.</w:t>
            </w:r>
          </w:p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Учащиеся 7-11 классов, родители</w:t>
            </w:r>
          </w:p>
        </w:tc>
        <w:tc>
          <w:tcPr>
            <w:tcW w:w="1980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27.11-10.12</w:t>
            </w:r>
          </w:p>
        </w:tc>
      </w:tr>
      <w:tr w:rsidR="006147F6" w:rsidTr="00566F52">
        <w:tc>
          <w:tcPr>
            <w:tcW w:w="0" w:type="auto"/>
          </w:tcPr>
          <w:p w:rsidR="006147F6" w:rsidRPr="00566F52" w:rsidRDefault="006147F6" w:rsidP="00852163">
            <w:pPr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4.Конкурс плакатов по теме « Мы- за здоровый образ жизни»</w:t>
            </w:r>
          </w:p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1980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27.11-6.12</w:t>
            </w:r>
          </w:p>
        </w:tc>
      </w:tr>
      <w:tr w:rsidR="006147F6" w:rsidTr="00566F52">
        <w:tc>
          <w:tcPr>
            <w:tcW w:w="0" w:type="auto"/>
          </w:tcPr>
          <w:p w:rsidR="006147F6" w:rsidRPr="00566F52" w:rsidRDefault="006147F6" w:rsidP="00852163">
            <w:pPr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5.Организация пункта профилактики и консультаций по ВИЧ-инфекции.</w:t>
            </w:r>
          </w:p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47F6" w:rsidRPr="0057673E" w:rsidRDefault="006147F6" w:rsidP="00566F52">
            <w:pPr>
              <w:pStyle w:val="BodyText3"/>
              <w:jc w:val="center"/>
              <w:rPr>
                <w:rStyle w:val="HTMLTypewriter"/>
                <w:b/>
                <w:bCs/>
                <w:sz w:val="24"/>
                <w:szCs w:val="24"/>
              </w:rPr>
            </w:pPr>
            <w:r w:rsidRPr="0057673E">
              <w:rPr>
                <w:rFonts w:ascii="Times New Roman" w:hAnsi="Times New Roman"/>
                <w:sz w:val="24"/>
                <w:szCs w:val="24"/>
              </w:rPr>
              <w:t xml:space="preserve">Учитель биологии прошедший обучение </w:t>
            </w:r>
            <w:r w:rsidRPr="0057673E">
              <w:rPr>
                <w:rFonts w:ascii="Times New Roman" w:hAnsi="Times New Roman"/>
                <w:bCs/>
                <w:sz w:val="24"/>
                <w:szCs w:val="24"/>
              </w:rPr>
              <w:t xml:space="preserve">по первичной профилактике </w:t>
            </w:r>
            <w:r w:rsidRPr="0057673E">
              <w:rPr>
                <w:rStyle w:val="HTMLTypewriter"/>
                <w:bCs/>
                <w:sz w:val="24"/>
                <w:szCs w:val="24"/>
              </w:rPr>
              <w:t>ВИЧ-инфекции в  образовательной среде,  формированию толерантного отношения к ВИЧ-позитивным людям и их ближайшему окружению- Лебедева Т.П.</w:t>
            </w:r>
          </w:p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147F6" w:rsidRPr="00566F52" w:rsidRDefault="006147F6" w:rsidP="00566F52">
            <w:pPr>
              <w:tabs>
                <w:tab w:val="left" w:pos="1775"/>
              </w:tabs>
              <w:rPr>
                <w:sz w:val="24"/>
                <w:szCs w:val="24"/>
              </w:rPr>
            </w:pPr>
            <w:r w:rsidRPr="00566F52">
              <w:rPr>
                <w:sz w:val="24"/>
                <w:szCs w:val="24"/>
              </w:rPr>
              <w:t>27.11-10.12</w:t>
            </w:r>
          </w:p>
        </w:tc>
      </w:tr>
    </w:tbl>
    <w:p w:rsidR="006147F6" w:rsidRPr="00CB4211" w:rsidRDefault="006147F6" w:rsidP="00852163"/>
    <w:sectPr w:rsidR="006147F6" w:rsidRPr="00CB4211" w:rsidSect="009C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5" type="#_x0000_t75" style="width:2.25pt;height:2.25pt;visibility:visible" o:bullet="t">
        <v:imagedata r:id="rId1" o:title=""/>
      </v:shape>
    </w:pict>
  </w:numPicBullet>
  <w:abstractNum w:abstractNumId="0">
    <w:nsid w:val="FFFFFF7C"/>
    <w:multiLevelType w:val="singleLevel"/>
    <w:tmpl w:val="90546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AAC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D63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F27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8B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AF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6E8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00A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440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307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E3104"/>
    <w:multiLevelType w:val="hybridMultilevel"/>
    <w:tmpl w:val="708E7572"/>
    <w:lvl w:ilvl="0" w:tplc="C0C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915C3A"/>
    <w:multiLevelType w:val="hybridMultilevel"/>
    <w:tmpl w:val="DAA0C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65E74"/>
    <w:multiLevelType w:val="hybridMultilevel"/>
    <w:tmpl w:val="A5147FD8"/>
    <w:lvl w:ilvl="0" w:tplc="3D36A8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D4FFD"/>
    <w:multiLevelType w:val="hybridMultilevel"/>
    <w:tmpl w:val="B296A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D5004F"/>
    <w:multiLevelType w:val="hybridMultilevel"/>
    <w:tmpl w:val="0588744E"/>
    <w:lvl w:ilvl="0" w:tplc="3D36A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EC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49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87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E3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E4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09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0E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A0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77D"/>
    <w:rsid w:val="001102CF"/>
    <w:rsid w:val="00280CD3"/>
    <w:rsid w:val="00297334"/>
    <w:rsid w:val="0046484E"/>
    <w:rsid w:val="004A677D"/>
    <w:rsid w:val="004C24FB"/>
    <w:rsid w:val="00532657"/>
    <w:rsid w:val="00551019"/>
    <w:rsid w:val="00566F52"/>
    <w:rsid w:val="0057673E"/>
    <w:rsid w:val="005F5EE8"/>
    <w:rsid w:val="006147F6"/>
    <w:rsid w:val="00663316"/>
    <w:rsid w:val="006A5533"/>
    <w:rsid w:val="006B6DCB"/>
    <w:rsid w:val="00852163"/>
    <w:rsid w:val="00885F12"/>
    <w:rsid w:val="009527E1"/>
    <w:rsid w:val="009C3B18"/>
    <w:rsid w:val="00B81766"/>
    <w:rsid w:val="00B87DE7"/>
    <w:rsid w:val="00C76800"/>
    <w:rsid w:val="00C962ED"/>
    <w:rsid w:val="00CB4211"/>
    <w:rsid w:val="00EA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677D"/>
    <w:pPr>
      <w:ind w:left="720"/>
      <w:contextualSpacing/>
    </w:pPr>
  </w:style>
  <w:style w:type="table" w:styleId="TableGrid">
    <w:name w:val="Table Grid"/>
    <w:basedOn w:val="TableNormal"/>
    <w:uiPriority w:val="99"/>
    <w:rsid w:val="002973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6A5533"/>
    <w:rPr>
      <w:sz w:val="116"/>
    </w:rPr>
  </w:style>
  <w:style w:type="paragraph" w:customStyle="1" w:styleId="1">
    <w:name w:val="Основной текст1"/>
    <w:basedOn w:val="Normal"/>
    <w:link w:val="a"/>
    <w:uiPriority w:val="99"/>
    <w:rsid w:val="006A5533"/>
    <w:pPr>
      <w:shd w:val="clear" w:color="auto" w:fill="FFFFFF"/>
      <w:spacing w:after="0" w:line="1350" w:lineRule="exact"/>
    </w:pPr>
    <w:rPr>
      <w:sz w:val="116"/>
      <w:szCs w:val="20"/>
      <w:lang w:eastAsia="ru-RU"/>
    </w:rPr>
  </w:style>
  <w:style w:type="paragraph" w:styleId="NormalWeb">
    <w:name w:val="Normal (Web)"/>
    <w:basedOn w:val="Normal"/>
    <w:uiPriority w:val="99"/>
    <w:rsid w:val="006A5533"/>
    <w:rPr>
      <w:rFonts w:ascii="Times New Roman" w:hAnsi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102CF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1102CF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5F1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1102C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chool5nov20.ucoz.ru/foto/aids-1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3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Users</cp:lastModifiedBy>
  <cp:revision>4</cp:revision>
  <dcterms:created xsi:type="dcterms:W3CDTF">2012-11-30T05:53:00Z</dcterms:created>
  <dcterms:modified xsi:type="dcterms:W3CDTF">2012-12-02T15:27:00Z</dcterms:modified>
</cp:coreProperties>
</file>